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2521" w14:textId="77777777" w:rsidR="009F0BDB" w:rsidRDefault="009F0BDB" w:rsidP="009F0BDB">
      <w:pPr>
        <w:rPr>
          <w:rFonts w:ascii="Times New Roman" w:hAnsi="Times New Roman"/>
          <w:b/>
          <w:iCs/>
          <w:sz w:val="24"/>
          <w:szCs w:val="24"/>
        </w:rPr>
      </w:pPr>
    </w:p>
    <w:p w14:paraId="2CE8A356" w14:textId="2C651C44" w:rsidR="009F0BDB" w:rsidRPr="002D34C8" w:rsidRDefault="00414FBB" w:rsidP="00341CE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2D34C8">
        <w:rPr>
          <w:rFonts w:ascii="Times New Roman" w:hAnsi="Times New Roman"/>
          <w:b/>
          <w:iCs/>
          <w:sz w:val="24"/>
          <w:szCs w:val="24"/>
        </w:rPr>
        <w:t>OBOWIĄZEK SEGREGACJI ODPADÓW</w:t>
      </w:r>
    </w:p>
    <w:p w14:paraId="1DC4501F" w14:textId="77777777" w:rsidR="00414FBB" w:rsidRPr="000C4C7C" w:rsidRDefault="00414FBB" w:rsidP="00414FBB">
      <w:pPr>
        <w:jc w:val="center"/>
        <w:rPr>
          <w:rFonts w:ascii="Times New Roman" w:hAnsi="Times New Roman"/>
          <w:iCs/>
          <w:sz w:val="21"/>
          <w:szCs w:val="21"/>
        </w:rPr>
      </w:pPr>
    </w:p>
    <w:p w14:paraId="4285ACC5" w14:textId="45E6D297" w:rsidR="00590EA2" w:rsidRDefault="00825DC3" w:rsidP="00A52B1D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0C4C7C">
        <w:rPr>
          <w:rFonts w:ascii="Times New Roman" w:hAnsi="Times New Roman"/>
          <w:sz w:val="21"/>
          <w:szCs w:val="21"/>
        </w:rPr>
        <w:tab/>
      </w:r>
      <w:r w:rsidR="00590EA2" w:rsidRPr="000C4C7C">
        <w:rPr>
          <w:rFonts w:ascii="Times New Roman" w:hAnsi="Times New Roman"/>
          <w:sz w:val="21"/>
          <w:szCs w:val="21"/>
        </w:rPr>
        <w:t>W związku</w:t>
      </w:r>
      <w:r w:rsidR="00341CED">
        <w:rPr>
          <w:rFonts w:ascii="Times New Roman" w:hAnsi="Times New Roman"/>
          <w:sz w:val="21"/>
          <w:szCs w:val="21"/>
        </w:rPr>
        <w:t xml:space="preserve"> z</w:t>
      </w:r>
      <w:r w:rsidR="00414FBB">
        <w:rPr>
          <w:rFonts w:ascii="Times New Roman" w:hAnsi="Times New Roman"/>
          <w:sz w:val="21"/>
          <w:szCs w:val="21"/>
        </w:rPr>
        <w:t xml:space="preserve"> przypadkami </w:t>
      </w:r>
      <w:r w:rsidR="002D34C8">
        <w:rPr>
          <w:rFonts w:ascii="Times New Roman" w:hAnsi="Times New Roman"/>
          <w:sz w:val="21"/>
          <w:szCs w:val="21"/>
        </w:rPr>
        <w:t>b</w:t>
      </w:r>
      <w:r w:rsidR="00414FBB">
        <w:rPr>
          <w:rFonts w:ascii="Times New Roman" w:hAnsi="Times New Roman"/>
          <w:sz w:val="21"/>
          <w:szCs w:val="21"/>
        </w:rPr>
        <w:t xml:space="preserve">raku właściwej segregacji odpadów komunalnych, </w:t>
      </w:r>
      <w:r w:rsidR="00901C02">
        <w:rPr>
          <w:rFonts w:ascii="Times New Roman" w:hAnsi="Times New Roman"/>
          <w:sz w:val="21"/>
          <w:szCs w:val="21"/>
        </w:rPr>
        <w:t>Urząd</w:t>
      </w:r>
      <w:r w:rsidR="00414FBB">
        <w:rPr>
          <w:rFonts w:ascii="Times New Roman" w:hAnsi="Times New Roman"/>
          <w:sz w:val="21"/>
          <w:szCs w:val="21"/>
        </w:rPr>
        <w:t xml:space="preserve"> Gminy Duszniki przypomina o ustawowym obowiązku </w:t>
      </w:r>
      <w:r w:rsidR="00414FBB" w:rsidRPr="000C4C7C">
        <w:rPr>
          <w:rFonts w:ascii="Times New Roman" w:hAnsi="Times New Roman"/>
          <w:sz w:val="21"/>
          <w:szCs w:val="21"/>
        </w:rPr>
        <w:t xml:space="preserve">segregacji odpadów. </w:t>
      </w:r>
    </w:p>
    <w:p w14:paraId="4E10928B" w14:textId="7D092A5F" w:rsidR="00901C02" w:rsidRDefault="00901C02" w:rsidP="00A52B1D">
      <w:pPr>
        <w:spacing w:after="1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Pamiętajmy, że brak właściwej segregacji odpadów powoduje m. in. zwiększenie kosztów obsługi systemu gospodarki odpadami, co w konsekwencji doprowadzić może do konieczności wzrostu opłaty za</w:t>
      </w:r>
      <w:r w:rsidR="009F0BDB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 xml:space="preserve">odbiór odpadów dla wszystkich mieszkańców naszej wspólnoty. </w:t>
      </w:r>
    </w:p>
    <w:p w14:paraId="455C7110" w14:textId="42FC2583" w:rsidR="00A24D7E" w:rsidRPr="000C4C7C" w:rsidRDefault="00A24D7E" w:rsidP="00CB2C9F">
      <w:pPr>
        <w:spacing w:after="12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Prosimy również, aby osoby które zgłosiły posiadanie na swojej nieruchomości kompostownika na</w:t>
      </w:r>
      <w:r w:rsidR="005966D6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 xml:space="preserve">odpady biodegradowalne </w:t>
      </w:r>
      <w:r w:rsidR="00A4297A">
        <w:rPr>
          <w:rFonts w:ascii="Times New Roman" w:hAnsi="Times New Roman"/>
          <w:sz w:val="21"/>
          <w:szCs w:val="21"/>
        </w:rPr>
        <w:t xml:space="preserve">i ponoszą z tego tytułu mniejsze opłaty, </w:t>
      </w:r>
      <w:r w:rsidR="001717A1">
        <w:rPr>
          <w:rFonts w:ascii="Times New Roman" w:hAnsi="Times New Roman"/>
          <w:sz w:val="21"/>
          <w:szCs w:val="21"/>
        </w:rPr>
        <w:t>nie wystawiały ich do odbioru, ponieważ firma na podstawie złożonych deklaracji może ich nie odebrać</w:t>
      </w:r>
      <w:r w:rsidR="00B139B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1709BC9" w14:textId="39F527A2" w:rsidR="00605662" w:rsidRPr="00605662" w:rsidRDefault="00F42ED6" w:rsidP="00901C02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0C4C7C">
        <w:rPr>
          <w:rFonts w:ascii="Times New Roman" w:hAnsi="Times New Roman"/>
          <w:sz w:val="21"/>
          <w:szCs w:val="21"/>
        </w:rPr>
        <w:tab/>
      </w:r>
      <w:r w:rsidR="00901C02">
        <w:rPr>
          <w:rFonts w:ascii="Times New Roman" w:hAnsi="Times New Roman"/>
          <w:sz w:val="21"/>
          <w:szCs w:val="21"/>
        </w:rPr>
        <w:t xml:space="preserve">Urząd Gminy Duszniki apeluje zatem do właścicieli nieruchomości zamieszkałych, aby w sposób właściwy gospodarować odpadami i </w:t>
      </w:r>
      <w:r w:rsidR="00605662" w:rsidRPr="00605662">
        <w:rPr>
          <w:rFonts w:ascii="Times New Roman" w:hAnsi="Times New Roman"/>
          <w:sz w:val="21"/>
          <w:szCs w:val="21"/>
        </w:rPr>
        <w:t xml:space="preserve">selektywnie zbierać </w:t>
      </w:r>
      <w:r w:rsidR="00935D15">
        <w:rPr>
          <w:rFonts w:ascii="Times New Roman" w:hAnsi="Times New Roman"/>
          <w:sz w:val="21"/>
          <w:szCs w:val="21"/>
        </w:rPr>
        <w:t xml:space="preserve">w osobnych workach lub pojemnikach </w:t>
      </w:r>
      <w:r w:rsidR="00605662" w:rsidRPr="00605662">
        <w:rPr>
          <w:rFonts w:ascii="Times New Roman" w:hAnsi="Times New Roman"/>
          <w:sz w:val="21"/>
          <w:szCs w:val="21"/>
        </w:rPr>
        <w:t>następujące frakcje odpadów komunalnych:</w:t>
      </w:r>
    </w:p>
    <w:p w14:paraId="744408FF" w14:textId="39C5263B" w:rsidR="00605662" w:rsidRDefault="00A4297A" w:rsidP="00B12A7E">
      <w:pPr>
        <w:pStyle w:val="Akapitzlist"/>
        <w:numPr>
          <w:ilvl w:val="0"/>
          <w:numId w:val="28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605662" w:rsidRPr="00605662">
        <w:rPr>
          <w:rFonts w:ascii="Times New Roman" w:hAnsi="Times New Roman"/>
          <w:sz w:val="21"/>
          <w:szCs w:val="21"/>
        </w:rPr>
        <w:t>apier</w:t>
      </w:r>
      <w:r w:rsidR="00935D15">
        <w:rPr>
          <w:rFonts w:ascii="Times New Roman" w:hAnsi="Times New Roman"/>
          <w:sz w:val="21"/>
          <w:szCs w:val="21"/>
        </w:rPr>
        <w:t>,</w:t>
      </w:r>
    </w:p>
    <w:p w14:paraId="1854792A" w14:textId="61D71FFD" w:rsidR="00605662" w:rsidRPr="00935D15" w:rsidRDefault="00605662" w:rsidP="00B12A7E">
      <w:pPr>
        <w:pStyle w:val="Akapitzlist"/>
        <w:numPr>
          <w:ilvl w:val="0"/>
          <w:numId w:val="28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tworzywo sztuczne</w:t>
      </w:r>
      <w:r w:rsidR="00935D15">
        <w:rPr>
          <w:rFonts w:ascii="Times New Roman" w:hAnsi="Times New Roman"/>
          <w:sz w:val="21"/>
          <w:szCs w:val="21"/>
        </w:rPr>
        <w:t xml:space="preserve"> oraz odpady </w:t>
      </w:r>
      <w:r w:rsidR="00935D15" w:rsidRPr="00935D15">
        <w:rPr>
          <w:rFonts w:ascii="Times New Roman" w:hAnsi="Times New Roman"/>
          <w:sz w:val="21"/>
          <w:szCs w:val="21"/>
        </w:rPr>
        <w:t>opakowaniowe z tworzyw sztucznych, metale, w tym odpady opakowaniowe z metali, odpady opakowaniowe wielomateriał</w:t>
      </w:r>
      <w:r w:rsidR="00935D15">
        <w:rPr>
          <w:rFonts w:ascii="Times New Roman" w:hAnsi="Times New Roman"/>
          <w:sz w:val="21"/>
          <w:szCs w:val="21"/>
        </w:rPr>
        <w:t>owe,</w:t>
      </w:r>
    </w:p>
    <w:p w14:paraId="104BEBCF" w14:textId="01586ED5" w:rsidR="00605662" w:rsidRDefault="00605662" w:rsidP="00B12A7E">
      <w:pPr>
        <w:pStyle w:val="Akapitzlist"/>
        <w:numPr>
          <w:ilvl w:val="0"/>
          <w:numId w:val="28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szkło</w:t>
      </w:r>
      <w:r w:rsidR="00935D15">
        <w:rPr>
          <w:rFonts w:ascii="Times New Roman" w:hAnsi="Times New Roman"/>
          <w:sz w:val="21"/>
          <w:szCs w:val="21"/>
        </w:rPr>
        <w:t>,</w:t>
      </w:r>
    </w:p>
    <w:p w14:paraId="12AA6193" w14:textId="3469E158" w:rsidR="00A24D7E" w:rsidRDefault="00605662" w:rsidP="00B12A7E">
      <w:pPr>
        <w:pStyle w:val="Akapitzlist"/>
        <w:numPr>
          <w:ilvl w:val="0"/>
          <w:numId w:val="28"/>
        </w:numPr>
        <w:spacing w:after="120"/>
        <w:ind w:left="993" w:hanging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bioodpady</w:t>
      </w:r>
      <w:r w:rsidR="00935D15">
        <w:rPr>
          <w:rFonts w:ascii="Times New Roman" w:hAnsi="Times New Roman"/>
          <w:sz w:val="21"/>
          <w:szCs w:val="21"/>
        </w:rPr>
        <w:t>.</w:t>
      </w:r>
    </w:p>
    <w:p w14:paraId="1BBAF032" w14:textId="47580CE9" w:rsidR="00A24D7E" w:rsidRDefault="00A24D7E" w:rsidP="005966D6">
      <w:pPr>
        <w:spacing w:after="12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Powyższe odpady </w:t>
      </w:r>
      <w:r w:rsidR="001717A1">
        <w:rPr>
          <w:rFonts w:ascii="Times New Roman" w:hAnsi="Times New Roman"/>
          <w:sz w:val="21"/>
          <w:szCs w:val="21"/>
        </w:rPr>
        <w:t>przygotowane odpowiedni</w:t>
      </w:r>
      <w:r w:rsidR="00935D15">
        <w:rPr>
          <w:rFonts w:ascii="Times New Roman" w:hAnsi="Times New Roman"/>
          <w:sz w:val="21"/>
          <w:szCs w:val="21"/>
        </w:rPr>
        <w:t>o</w:t>
      </w:r>
      <w:r w:rsidR="001717A1">
        <w:rPr>
          <w:rFonts w:ascii="Times New Roman" w:hAnsi="Times New Roman"/>
          <w:sz w:val="21"/>
          <w:szCs w:val="21"/>
        </w:rPr>
        <w:t xml:space="preserve"> w workach lub pojemnikach </w:t>
      </w:r>
      <w:r>
        <w:rPr>
          <w:rFonts w:ascii="Times New Roman" w:hAnsi="Times New Roman"/>
          <w:sz w:val="21"/>
          <w:szCs w:val="21"/>
        </w:rPr>
        <w:t>są odbierane z</w:t>
      </w:r>
      <w:r w:rsidR="005966D6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>poszczególnych posesji zgodnie z harmonogramem.</w:t>
      </w:r>
    </w:p>
    <w:p w14:paraId="7A0EE7E8" w14:textId="3864FFF2" w:rsidR="00A24D7E" w:rsidRDefault="00A24D7E" w:rsidP="00CB2C9F">
      <w:pPr>
        <w:spacing w:after="12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Segregacji podlegają również odpady, które powinn</w:t>
      </w:r>
      <w:r w:rsidR="00341CED">
        <w:rPr>
          <w:rFonts w:ascii="Times New Roman" w:hAnsi="Times New Roman"/>
          <w:sz w:val="21"/>
          <w:szCs w:val="21"/>
        </w:rPr>
        <w:t>iśmy we własnym zakresie przekazywać do</w:t>
      </w:r>
      <w:r w:rsidR="005966D6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>PSZOK</w:t>
      </w:r>
      <w:r w:rsidR="00341CED">
        <w:rPr>
          <w:rFonts w:ascii="Times New Roman" w:hAnsi="Times New Roman"/>
          <w:sz w:val="21"/>
          <w:szCs w:val="21"/>
        </w:rPr>
        <w:t xml:space="preserve">-ów </w:t>
      </w:r>
      <w:r w:rsidR="001717A1">
        <w:rPr>
          <w:rFonts w:ascii="Times New Roman" w:hAnsi="Times New Roman"/>
          <w:sz w:val="21"/>
          <w:szCs w:val="21"/>
        </w:rPr>
        <w:t xml:space="preserve">(Punktów Selektywnej Zbiórki Odpadów) </w:t>
      </w:r>
      <w:r w:rsidR="00341CED" w:rsidRPr="000C4C7C">
        <w:rPr>
          <w:rFonts w:ascii="Times New Roman" w:hAnsi="Times New Roman"/>
          <w:sz w:val="21"/>
          <w:szCs w:val="21"/>
        </w:rPr>
        <w:t xml:space="preserve">w </w:t>
      </w:r>
      <w:r w:rsidR="00341CED">
        <w:rPr>
          <w:rFonts w:ascii="Times New Roman" w:hAnsi="Times New Roman"/>
          <w:sz w:val="21"/>
          <w:szCs w:val="21"/>
        </w:rPr>
        <w:t>Dusznikach</w:t>
      </w:r>
      <w:r w:rsidR="00341CED" w:rsidRPr="000C4C7C">
        <w:rPr>
          <w:rFonts w:ascii="Times New Roman" w:hAnsi="Times New Roman"/>
          <w:sz w:val="21"/>
          <w:szCs w:val="21"/>
        </w:rPr>
        <w:t xml:space="preserve"> przy ul. </w:t>
      </w:r>
      <w:proofErr w:type="spellStart"/>
      <w:r w:rsidR="00341CED">
        <w:rPr>
          <w:rFonts w:ascii="Times New Roman" w:hAnsi="Times New Roman"/>
          <w:sz w:val="21"/>
          <w:szCs w:val="21"/>
        </w:rPr>
        <w:t>Niewierskiej</w:t>
      </w:r>
      <w:proofErr w:type="spellEnd"/>
      <w:r w:rsidR="00341CED">
        <w:rPr>
          <w:rFonts w:ascii="Times New Roman" w:hAnsi="Times New Roman"/>
          <w:sz w:val="21"/>
          <w:szCs w:val="21"/>
        </w:rPr>
        <w:t xml:space="preserve"> 3 oraz w</w:t>
      </w:r>
      <w:r w:rsidR="00B139B8">
        <w:rPr>
          <w:rFonts w:ascii="Times New Roman" w:hAnsi="Times New Roman"/>
          <w:sz w:val="21"/>
          <w:szCs w:val="21"/>
        </w:rPr>
        <w:t> </w:t>
      </w:r>
      <w:r w:rsidR="00341CED">
        <w:rPr>
          <w:rFonts w:ascii="Times New Roman" w:hAnsi="Times New Roman"/>
          <w:sz w:val="21"/>
          <w:szCs w:val="21"/>
        </w:rPr>
        <w:t>Grzebienisku przy ul. Bukowskiej 11</w:t>
      </w:r>
      <w:r w:rsidR="00341CED" w:rsidRPr="000C4C7C">
        <w:rPr>
          <w:rFonts w:ascii="Times New Roman" w:hAnsi="Times New Roman"/>
          <w:sz w:val="21"/>
          <w:szCs w:val="21"/>
        </w:rPr>
        <w:t xml:space="preserve">. </w:t>
      </w:r>
      <w:r w:rsidR="00341CED">
        <w:rPr>
          <w:rFonts w:ascii="Times New Roman" w:hAnsi="Times New Roman"/>
          <w:sz w:val="21"/>
          <w:szCs w:val="21"/>
        </w:rPr>
        <w:t xml:space="preserve"> Chodzi tutaj między innymi o takie odpady segregowane jak:  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68E9DEF9" w14:textId="7F889734" w:rsidR="00CB2C9F" w:rsidRDefault="00CB2C9F" w:rsidP="00B12A7E">
      <w:pPr>
        <w:pStyle w:val="Akapitzlist"/>
        <w:numPr>
          <w:ilvl w:val="0"/>
          <w:numId w:val="29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zużyte opony</w:t>
      </w:r>
      <w:r w:rsidR="00017416">
        <w:rPr>
          <w:rFonts w:ascii="Times New Roman" w:hAnsi="Times New Roman"/>
          <w:sz w:val="21"/>
          <w:szCs w:val="21"/>
        </w:rPr>
        <w:t>,</w:t>
      </w:r>
    </w:p>
    <w:p w14:paraId="1C711E7C" w14:textId="271E3F10" w:rsidR="00CB2C9F" w:rsidRDefault="00CB2C9F" w:rsidP="00B12A7E">
      <w:pPr>
        <w:pStyle w:val="Akapitzlist"/>
        <w:numPr>
          <w:ilvl w:val="0"/>
          <w:numId w:val="29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meble i inne odpady wielkogabarytowe</w:t>
      </w:r>
      <w:r w:rsidR="00017416">
        <w:rPr>
          <w:rFonts w:ascii="Times New Roman" w:hAnsi="Times New Roman"/>
          <w:sz w:val="21"/>
          <w:szCs w:val="21"/>
        </w:rPr>
        <w:t>,</w:t>
      </w:r>
    </w:p>
    <w:p w14:paraId="2FD6FCBE" w14:textId="3A2A8D71" w:rsidR="00CB2C9F" w:rsidRDefault="00CB2C9F" w:rsidP="00B12A7E">
      <w:pPr>
        <w:pStyle w:val="Akapitzlist"/>
        <w:numPr>
          <w:ilvl w:val="0"/>
          <w:numId w:val="29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zużyty sprzęt elektryczny i elektroniczny;</w:t>
      </w:r>
      <w:r>
        <w:rPr>
          <w:rFonts w:ascii="Times New Roman" w:hAnsi="Times New Roman"/>
          <w:sz w:val="21"/>
          <w:szCs w:val="21"/>
        </w:rPr>
        <w:t xml:space="preserve"> </w:t>
      </w:r>
      <w:r w:rsidRPr="00605662">
        <w:rPr>
          <w:rFonts w:ascii="Times New Roman" w:hAnsi="Times New Roman"/>
          <w:sz w:val="21"/>
          <w:szCs w:val="21"/>
        </w:rPr>
        <w:t>zużyte baterie i akumulatory</w:t>
      </w:r>
      <w:r w:rsidR="00017416">
        <w:rPr>
          <w:rFonts w:ascii="Times New Roman" w:hAnsi="Times New Roman"/>
          <w:sz w:val="21"/>
          <w:szCs w:val="21"/>
        </w:rPr>
        <w:t>,</w:t>
      </w:r>
    </w:p>
    <w:p w14:paraId="427646B7" w14:textId="29A83433" w:rsidR="00CB2C9F" w:rsidRPr="005966D6" w:rsidRDefault="00CB2C9F" w:rsidP="00B12A7E">
      <w:pPr>
        <w:pStyle w:val="Akapitzlist"/>
        <w:numPr>
          <w:ilvl w:val="0"/>
          <w:numId w:val="29"/>
        </w:numPr>
        <w:spacing w:after="240"/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605662">
        <w:rPr>
          <w:rFonts w:ascii="Times New Roman" w:hAnsi="Times New Roman"/>
          <w:sz w:val="21"/>
          <w:szCs w:val="21"/>
        </w:rPr>
        <w:t>odpady budowlane i rozbiórkowe</w:t>
      </w:r>
      <w:r w:rsidR="00017416">
        <w:rPr>
          <w:rFonts w:ascii="Times New Roman" w:hAnsi="Times New Roman"/>
          <w:sz w:val="21"/>
          <w:szCs w:val="21"/>
        </w:rPr>
        <w:t>,</w:t>
      </w:r>
    </w:p>
    <w:p w14:paraId="7AB909A3" w14:textId="1577BE9B" w:rsidR="00341CED" w:rsidRPr="00CB2C9F" w:rsidRDefault="00CB2C9F" w:rsidP="00B12A7E">
      <w:pPr>
        <w:pStyle w:val="Akapitzlist"/>
        <w:numPr>
          <w:ilvl w:val="0"/>
          <w:numId w:val="29"/>
        </w:numPr>
        <w:spacing w:after="120"/>
        <w:ind w:left="993" w:hanging="284"/>
        <w:contextualSpacing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oraz </w:t>
      </w:r>
      <w:r w:rsidR="00605662" w:rsidRPr="00CB2C9F">
        <w:rPr>
          <w:rFonts w:ascii="Times New Roman" w:hAnsi="Times New Roman"/>
          <w:sz w:val="21"/>
          <w:szCs w:val="21"/>
        </w:rPr>
        <w:t>przeterminowane leki i odpady niebezpieczne;</w:t>
      </w:r>
      <w:r>
        <w:rPr>
          <w:rFonts w:ascii="Times New Roman" w:hAnsi="Times New Roman"/>
          <w:sz w:val="21"/>
          <w:szCs w:val="21"/>
        </w:rPr>
        <w:t xml:space="preserve"> </w:t>
      </w:r>
      <w:r w:rsidR="00605662" w:rsidRPr="00CB2C9F">
        <w:rPr>
          <w:rFonts w:ascii="Times New Roman" w:hAnsi="Times New Roman"/>
          <w:sz w:val="21"/>
          <w:szCs w:val="21"/>
        </w:rPr>
        <w:t>odpady niekwalifikujące się</w:t>
      </w:r>
      <w:r w:rsidR="005966D6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do</w:t>
      </w:r>
      <w:r w:rsidR="005966D6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odpadów medycznych, powstałych w gospodarstwie domowym w</w:t>
      </w:r>
      <w:r w:rsidR="00A52B1D" w:rsidRPr="00CB2C9F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wyniku przyjmowania produktów leczniczych w formie iniekcji i</w:t>
      </w:r>
      <w:r w:rsidR="00A52B1D" w:rsidRPr="00CB2C9F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prowadzenia monitoringu poziomu substancji we krwi, w</w:t>
      </w:r>
      <w:r w:rsidR="00B12A7E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szczególności igieł i</w:t>
      </w:r>
      <w:r w:rsidR="00A52B1D" w:rsidRPr="00CB2C9F"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strzykawek</w:t>
      </w:r>
      <w:r w:rsidRPr="00CB2C9F">
        <w:rPr>
          <w:rFonts w:ascii="Times New Roman" w:hAnsi="Times New Roman"/>
          <w:sz w:val="21"/>
          <w:szCs w:val="21"/>
        </w:rPr>
        <w:t xml:space="preserve">, </w:t>
      </w:r>
      <w:r w:rsidR="00605662" w:rsidRPr="00CB2C9F">
        <w:rPr>
          <w:rFonts w:ascii="Times New Roman" w:hAnsi="Times New Roman"/>
          <w:sz w:val="21"/>
          <w:szCs w:val="21"/>
        </w:rPr>
        <w:t>odpady z tekstyliów i</w:t>
      </w:r>
      <w:r>
        <w:rPr>
          <w:rFonts w:ascii="Times New Roman" w:hAnsi="Times New Roman"/>
          <w:sz w:val="21"/>
          <w:szCs w:val="21"/>
        </w:rPr>
        <w:t> </w:t>
      </w:r>
      <w:r w:rsidR="00605662" w:rsidRPr="00CB2C9F">
        <w:rPr>
          <w:rFonts w:ascii="Times New Roman" w:hAnsi="Times New Roman"/>
          <w:sz w:val="21"/>
          <w:szCs w:val="21"/>
        </w:rPr>
        <w:t>odzież.</w:t>
      </w:r>
    </w:p>
    <w:p w14:paraId="11781C47" w14:textId="252EEDD3" w:rsidR="00341CED" w:rsidRPr="00341CED" w:rsidRDefault="00341CED" w:rsidP="00341CED">
      <w:pPr>
        <w:spacing w:after="1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Zgodnie z przepisami powyższ</w:t>
      </w:r>
      <w:r w:rsidR="005966D6">
        <w:rPr>
          <w:rFonts w:ascii="Times New Roman" w:hAnsi="Times New Roman"/>
          <w:sz w:val="21"/>
          <w:szCs w:val="21"/>
        </w:rPr>
        <w:t>ych</w:t>
      </w:r>
      <w:r>
        <w:rPr>
          <w:rFonts w:ascii="Times New Roman" w:hAnsi="Times New Roman"/>
          <w:sz w:val="21"/>
          <w:szCs w:val="21"/>
        </w:rPr>
        <w:t xml:space="preserve"> odpad</w:t>
      </w:r>
      <w:r w:rsidR="005966D6">
        <w:rPr>
          <w:rFonts w:ascii="Times New Roman" w:hAnsi="Times New Roman"/>
          <w:sz w:val="21"/>
          <w:szCs w:val="21"/>
        </w:rPr>
        <w:t>ów</w:t>
      </w:r>
      <w:r>
        <w:rPr>
          <w:rFonts w:ascii="Times New Roman" w:hAnsi="Times New Roman"/>
          <w:sz w:val="21"/>
          <w:szCs w:val="21"/>
        </w:rPr>
        <w:t xml:space="preserve"> nie możemy dodawać do odpadów zmieszanych. </w:t>
      </w:r>
    </w:p>
    <w:p w14:paraId="4BB58CC6" w14:textId="080B65C0" w:rsidR="00FC5F37" w:rsidRPr="000C4C7C" w:rsidRDefault="009F0BDB" w:rsidP="00A52B1D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Jednocześnie</w:t>
      </w:r>
      <w:r w:rsidR="00F42ED6" w:rsidRPr="005A0FD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Urząd Gminy Duszniki informuje, iż</w:t>
      </w:r>
      <w:r w:rsidR="003D4AA3" w:rsidRPr="005A0FD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 sytuacji dwukrotnego stwierdzenia braku segregacji zmuszony będzie</w:t>
      </w:r>
      <w:r w:rsidR="000C4C7C" w:rsidRPr="005A0FD7">
        <w:rPr>
          <w:rFonts w:ascii="Times New Roman" w:hAnsi="Times New Roman"/>
          <w:sz w:val="21"/>
          <w:szCs w:val="21"/>
        </w:rPr>
        <w:t xml:space="preserve"> </w:t>
      </w:r>
      <w:r w:rsidR="00590EA2" w:rsidRPr="005A0FD7">
        <w:rPr>
          <w:rFonts w:ascii="Times New Roman" w:hAnsi="Times New Roman"/>
          <w:sz w:val="21"/>
          <w:szCs w:val="21"/>
          <w:u w:val="single"/>
        </w:rPr>
        <w:t>wszcz</w:t>
      </w:r>
      <w:r>
        <w:rPr>
          <w:rFonts w:ascii="Times New Roman" w:hAnsi="Times New Roman"/>
          <w:sz w:val="21"/>
          <w:szCs w:val="21"/>
          <w:u w:val="single"/>
        </w:rPr>
        <w:t>ąć</w:t>
      </w:r>
      <w:r w:rsidR="00590EA2" w:rsidRPr="005A0FD7">
        <w:rPr>
          <w:rFonts w:ascii="Times New Roman" w:hAnsi="Times New Roman"/>
          <w:sz w:val="21"/>
          <w:szCs w:val="21"/>
          <w:u w:val="single"/>
        </w:rPr>
        <w:t xml:space="preserve"> postępowani</w:t>
      </w:r>
      <w:r>
        <w:rPr>
          <w:rFonts w:ascii="Times New Roman" w:hAnsi="Times New Roman"/>
          <w:sz w:val="21"/>
          <w:szCs w:val="21"/>
          <w:u w:val="single"/>
        </w:rPr>
        <w:t>e</w:t>
      </w:r>
      <w:r w:rsidR="00590EA2" w:rsidRPr="005A0FD7">
        <w:rPr>
          <w:rFonts w:ascii="Times New Roman" w:hAnsi="Times New Roman"/>
          <w:sz w:val="21"/>
          <w:szCs w:val="21"/>
          <w:u w:val="single"/>
        </w:rPr>
        <w:t xml:space="preserve"> w sprawie na</w:t>
      </w:r>
      <w:r w:rsidR="000C4C7C" w:rsidRPr="005A0FD7">
        <w:rPr>
          <w:rFonts w:ascii="Times New Roman" w:hAnsi="Times New Roman"/>
          <w:sz w:val="21"/>
          <w:szCs w:val="21"/>
          <w:u w:val="single"/>
        </w:rPr>
        <w:t>liczenia podwyższonej opłaty za </w:t>
      </w:r>
      <w:r w:rsidR="00590EA2" w:rsidRPr="005A0FD7">
        <w:rPr>
          <w:rFonts w:ascii="Times New Roman" w:hAnsi="Times New Roman"/>
          <w:sz w:val="21"/>
          <w:szCs w:val="21"/>
          <w:u w:val="single"/>
        </w:rPr>
        <w:t>gospodarowanie odpadów komunalnych</w:t>
      </w:r>
      <w:r w:rsidR="00590EA2" w:rsidRPr="005A0FD7">
        <w:rPr>
          <w:rFonts w:ascii="Times New Roman" w:hAnsi="Times New Roman"/>
          <w:sz w:val="21"/>
          <w:szCs w:val="21"/>
        </w:rPr>
        <w:t xml:space="preserve">, która na terenie Gminy </w:t>
      </w:r>
      <w:r w:rsidR="003D4AA3" w:rsidRPr="005A0FD7">
        <w:rPr>
          <w:rFonts w:ascii="Times New Roman" w:hAnsi="Times New Roman"/>
          <w:sz w:val="21"/>
          <w:szCs w:val="21"/>
        </w:rPr>
        <w:t>Duszniki</w:t>
      </w:r>
      <w:r w:rsidR="00590EA2" w:rsidRPr="005A0FD7">
        <w:rPr>
          <w:rFonts w:ascii="Times New Roman" w:hAnsi="Times New Roman"/>
          <w:sz w:val="21"/>
          <w:szCs w:val="21"/>
        </w:rPr>
        <w:t xml:space="preserve"> wynosi 2-krotność stawki </w:t>
      </w:r>
      <w:r w:rsidR="003D4AA3" w:rsidRPr="005A0FD7">
        <w:rPr>
          <w:rFonts w:ascii="Times New Roman" w:hAnsi="Times New Roman"/>
          <w:sz w:val="21"/>
          <w:szCs w:val="21"/>
        </w:rPr>
        <w:t>30</w:t>
      </w:r>
      <w:r>
        <w:rPr>
          <w:rFonts w:ascii="Times New Roman" w:hAnsi="Times New Roman"/>
          <w:sz w:val="21"/>
          <w:szCs w:val="21"/>
        </w:rPr>
        <w:t> </w:t>
      </w:r>
      <w:r w:rsidR="00590EA2" w:rsidRPr="005A0FD7">
        <w:rPr>
          <w:rFonts w:ascii="Times New Roman" w:hAnsi="Times New Roman"/>
          <w:sz w:val="21"/>
          <w:szCs w:val="21"/>
        </w:rPr>
        <w:t>zł, tj.</w:t>
      </w:r>
      <w:r w:rsidR="00B76EC8">
        <w:rPr>
          <w:rFonts w:ascii="Times New Roman" w:hAnsi="Times New Roman"/>
          <w:sz w:val="21"/>
          <w:szCs w:val="21"/>
        </w:rPr>
        <w:t> </w:t>
      </w:r>
      <w:r w:rsidR="003D4AA3" w:rsidRPr="005A0FD7">
        <w:rPr>
          <w:rFonts w:ascii="Times New Roman" w:hAnsi="Times New Roman"/>
          <w:sz w:val="21"/>
          <w:szCs w:val="21"/>
        </w:rPr>
        <w:t>60</w:t>
      </w:r>
      <w:r w:rsidR="00B76EC8">
        <w:rPr>
          <w:rFonts w:ascii="Times New Roman" w:hAnsi="Times New Roman"/>
          <w:sz w:val="21"/>
          <w:szCs w:val="21"/>
        </w:rPr>
        <w:t> </w:t>
      </w:r>
      <w:r w:rsidR="00590EA2" w:rsidRPr="005A0FD7">
        <w:rPr>
          <w:rFonts w:ascii="Times New Roman" w:hAnsi="Times New Roman"/>
          <w:sz w:val="21"/>
          <w:szCs w:val="21"/>
        </w:rPr>
        <w:t xml:space="preserve">zł za jedną osobę </w:t>
      </w:r>
      <w:r w:rsidR="000C4C7C" w:rsidRPr="005A0FD7">
        <w:rPr>
          <w:rFonts w:ascii="Times New Roman" w:hAnsi="Times New Roman"/>
          <w:sz w:val="21"/>
          <w:szCs w:val="21"/>
        </w:rPr>
        <w:t>zamieszkującą daną nieruchomość (podstawa prawna:</w:t>
      </w:r>
      <w:r w:rsidR="00590EA2" w:rsidRPr="005A0FD7">
        <w:rPr>
          <w:rFonts w:ascii="Times New Roman" w:hAnsi="Times New Roman"/>
          <w:sz w:val="21"/>
          <w:szCs w:val="21"/>
        </w:rPr>
        <w:t xml:space="preserve"> § 2 ust</w:t>
      </w:r>
      <w:r w:rsidR="007E4FD7" w:rsidRPr="005A0FD7">
        <w:rPr>
          <w:rFonts w:ascii="Times New Roman" w:hAnsi="Times New Roman"/>
          <w:sz w:val="21"/>
          <w:szCs w:val="21"/>
        </w:rPr>
        <w:t>.</w:t>
      </w:r>
      <w:r w:rsidR="00590EA2" w:rsidRPr="005A0FD7">
        <w:rPr>
          <w:rFonts w:ascii="Times New Roman" w:hAnsi="Times New Roman"/>
          <w:sz w:val="21"/>
          <w:szCs w:val="21"/>
        </w:rPr>
        <w:t xml:space="preserve"> </w:t>
      </w:r>
      <w:r w:rsidR="005A0FD7" w:rsidRPr="005A0FD7">
        <w:rPr>
          <w:rFonts w:ascii="Times New Roman" w:hAnsi="Times New Roman"/>
          <w:sz w:val="21"/>
          <w:szCs w:val="21"/>
        </w:rPr>
        <w:t>3</w:t>
      </w:r>
      <w:r w:rsidR="00590EA2" w:rsidRPr="005A0FD7">
        <w:rPr>
          <w:rFonts w:ascii="Times New Roman" w:hAnsi="Times New Roman"/>
          <w:sz w:val="21"/>
          <w:szCs w:val="21"/>
        </w:rPr>
        <w:t xml:space="preserve"> Uchwały Nr LX</w:t>
      </w:r>
      <w:r w:rsidR="005A0FD7" w:rsidRPr="005A0FD7">
        <w:rPr>
          <w:rFonts w:ascii="Times New Roman" w:hAnsi="Times New Roman"/>
          <w:sz w:val="21"/>
          <w:szCs w:val="21"/>
        </w:rPr>
        <w:t>X</w:t>
      </w:r>
      <w:r w:rsidR="00590EA2" w:rsidRPr="005A0FD7">
        <w:rPr>
          <w:rFonts w:ascii="Times New Roman" w:hAnsi="Times New Roman"/>
          <w:sz w:val="21"/>
          <w:szCs w:val="21"/>
        </w:rPr>
        <w:t>V</w:t>
      </w:r>
      <w:r w:rsidR="005A0FD7" w:rsidRPr="005A0FD7">
        <w:rPr>
          <w:rFonts w:ascii="Times New Roman" w:hAnsi="Times New Roman"/>
          <w:sz w:val="21"/>
          <w:szCs w:val="21"/>
        </w:rPr>
        <w:t>I</w:t>
      </w:r>
      <w:r w:rsidR="00590EA2" w:rsidRPr="005A0FD7">
        <w:rPr>
          <w:rFonts w:ascii="Times New Roman" w:hAnsi="Times New Roman"/>
          <w:sz w:val="21"/>
          <w:szCs w:val="21"/>
        </w:rPr>
        <w:t>/</w:t>
      </w:r>
      <w:r w:rsidR="005A0FD7" w:rsidRPr="005A0FD7">
        <w:rPr>
          <w:rFonts w:ascii="Times New Roman" w:hAnsi="Times New Roman"/>
          <w:sz w:val="21"/>
          <w:szCs w:val="21"/>
        </w:rPr>
        <w:t>479</w:t>
      </w:r>
      <w:r w:rsidR="00590EA2" w:rsidRPr="005A0FD7">
        <w:rPr>
          <w:rFonts w:ascii="Times New Roman" w:hAnsi="Times New Roman"/>
          <w:sz w:val="21"/>
          <w:szCs w:val="21"/>
        </w:rPr>
        <w:t>/</w:t>
      </w:r>
      <w:r w:rsidR="005A0FD7" w:rsidRPr="005A0FD7">
        <w:rPr>
          <w:rFonts w:ascii="Times New Roman" w:hAnsi="Times New Roman"/>
          <w:sz w:val="21"/>
          <w:szCs w:val="21"/>
        </w:rPr>
        <w:t>23</w:t>
      </w:r>
      <w:r w:rsidR="00590EA2" w:rsidRPr="005A0FD7">
        <w:rPr>
          <w:rFonts w:ascii="Times New Roman" w:hAnsi="Times New Roman"/>
          <w:sz w:val="21"/>
          <w:szCs w:val="21"/>
        </w:rPr>
        <w:t xml:space="preserve"> Rady </w:t>
      </w:r>
      <w:r w:rsidR="005A0FD7" w:rsidRPr="005A0FD7">
        <w:rPr>
          <w:rFonts w:ascii="Times New Roman" w:hAnsi="Times New Roman"/>
          <w:sz w:val="21"/>
          <w:szCs w:val="21"/>
        </w:rPr>
        <w:t>Gminy Duszniki</w:t>
      </w:r>
      <w:r w:rsidR="00590EA2" w:rsidRPr="005A0FD7">
        <w:rPr>
          <w:rFonts w:ascii="Times New Roman" w:hAnsi="Times New Roman"/>
          <w:sz w:val="21"/>
          <w:szCs w:val="21"/>
        </w:rPr>
        <w:t xml:space="preserve"> z dnia 2</w:t>
      </w:r>
      <w:r w:rsidR="005A0FD7" w:rsidRPr="005A0FD7">
        <w:rPr>
          <w:rFonts w:ascii="Times New Roman" w:hAnsi="Times New Roman"/>
          <w:sz w:val="21"/>
          <w:szCs w:val="21"/>
        </w:rPr>
        <w:t>7</w:t>
      </w:r>
      <w:r w:rsidR="00A52B1D">
        <w:rPr>
          <w:rFonts w:ascii="Times New Roman" w:hAnsi="Times New Roman"/>
          <w:sz w:val="21"/>
          <w:szCs w:val="21"/>
        </w:rPr>
        <w:t> </w:t>
      </w:r>
      <w:r w:rsidR="005A0FD7" w:rsidRPr="005A0FD7">
        <w:rPr>
          <w:rFonts w:ascii="Times New Roman" w:hAnsi="Times New Roman"/>
          <w:sz w:val="21"/>
          <w:szCs w:val="21"/>
        </w:rPr>
        <w:t>lutego 2023</w:t>
      </w:r>
      <w:r w:rsidR="00590EA2" w:rsidRPr="005A0FD7">
        <w:rPr>
          <w:rFonts w:ascii="Times New Roman" w:hAnsi="Times New Roman"/>
          <w:sz w:val="21"/>
          <w:szCs w:val="21"/>
        </w:rPr>
        <w:t xml:space="preserve"> r. </w:t>
      </w:r>
      <w:r w:rsidR="00590EA2" w:rsidRPr="005A0FD7">
        <w:rPr>
          <w:rFonts w:ascii="Times New Roman" w:hAnsi="Times New Roman"/>
          <w:i/>
          <w:sz w:val="21"/>
          <w:szCs w:val="21"/>
        </w:rPr>
        <w:t>w</w:t>
      </w:r>
      <w:r>
        <w:rPr>
          <w:rFonts w:ascii="Times New Roman" w:hAnsi="Times New Roman"/>
          <w:i/>
          <w:sz w:val="21"/>
          <w:szCs w:val="21"/>
        </w:rPr>
        <w:t> </w:t>
      </w:r>
      <w:r w:rsidR="00590EA2" w:rsidRPr="005A0FD7">
        <w:rPr>
          <w:rFonts w:ascii="Times New Roman" w:hAnsi="Times New Roman"/>
          <w:i/>
          <w:sz w:val="21"/>
          <w:szCs w:val="21"/>
        </w:rPr>
        <w:t xml:space="preserve">sprawie wyboru metody ustalenia opłaty za gospodarowanie odpadami komunalnymi </w:t>
      </w:r>
      <w:r w:rsidR="000C4C7C" w:rsidRPr="005A0FD7">
        <w:rPr>
          <w:rFonts w:ascii="Times New Roman" w:hAnsi="Times New Roman"/>
          <w:i/>
          <w:sz w:val="21"/>
          <w:szCs w:val="21"/>
        </w:rPr>
        <w:t xml:space="preserve">oraz ustalenia stawki </w:t>
      </w:r>
      <w:r w:rsidR="00590EA2" w:rsidRPr="005A0FD7">
        <w:rPr>
          <w:rFonts w:ascii="Times New Roman" w:hAnsi="Times New Roman"/>
          <w:i/>
          <w:sz w:val="21"/>
          <w:szCs w:val="21"/>
        </w:rPr>
        <w:t xml:space="preserve">opłaty </w:t>
      </w:r>
      <w:r w:rsidR="00590EA2" w:rsidRPr="005A0FD7">
        <w:rPr>
          <w:rFonts w:ascii="Times New Roman" w:hAnsi="Times New Roman"/>
          <w:sz w:val="21"/>
          <w:szCs w:val="21"/>
        </w:rPr>
        <w:t>(Dz.</w:t>
      </w:r>
      <w:r>
        <w:rPr>
          <w:rFonts w:ascii="Times New Roman" w:hAnsi="Times New Roman"/>
          <w:sz w:val="21"/>
          <w:szCs w:val="21"/>
        </w:rPr>
        <w:t> </w:t>
      </w:r>
      <w:r w:rsidR="00590EA2" w:rsidRPr="005A0FD7">
        <w:rPr>
          <w:rFonts w:ascii="Times New Roman" w:hAnsi="Times New Roman"/>
          <w:sz w:val="21"/>
          <w:szCs w:val="21"/>
        </w:rPr>
        <w:t xml:space="preserve">Urz. Woj. </w:t>
      </w:r>
      <w:proofErr w:type="spellStart"/>
      <w:r w:rsidR="00590EA2" w:rsidRPr="005A0FD7">
        <w:rPr>
          <w:rFonts w:ascii="Times New Roman" w:hAnsi="Times New Roman"/>
          <w:sz w:val="21"/>
          <w:szCs w:val="21"/>
        </w:rPr>
        <w:t>W</w:t>
      </w:r>
      <w:r w:rsidR="000C4C7C" w:rsidRPr="005A0FD7">
        <w:rPr>
          <w:rFonts w:ascii="Times New Roman" w:hAnsi="Times New Roman"/>
          <w:sz w:val="21"/>
          <w:szCs w:val="21"/>
        </w:rPr>
        <w:t>ielk</w:t>
      </w:r>
      <w:proofErr w:type="spellEnd"/>
      <w:r w:rsidR="000C4C7C" w:rsidRPr="005A0FD7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z </w:t>
      </w:r>
      <w:r w:rsidR="000C4C7C" w:rsidRPr="005A0FD7">
        <w:rPr>
          <w:rFonts w:ascii="Times New Roman" w:hAnsi="Times New Roman"/>
          <w:sz w:val="21"/>
          <w:szCs w:val="21"/>
        </w:rPr>
        <w:t>20</w:t>
      </w:r>
      <w:r w:rsidR="005A0FD7" w:rsidRPr="005A0FD7">
        <w:rPr>
          <w:rFonts w:ascii="Times New Roman" w:hAnsi="Times New Roman"/>
          <w:sz w:val="21"/>
          <w:szCs w:val="21"/>
        </w:rPr>
        <w:t>23</w:t>
      </w:r>
      <w:r w:rsidR="000C4C7C" w:rsidRPr="005A0FD7">
        <w:rPr>
          <w:rFonts w:ascii="Times New Roman" w:hAnsi="Times New Roman"/>
          <w:sz w:val="21"/>
          <w:szCs w:val="21"/>
        </w:rPr>
        <w:t xml:space="preserve"> r., poz. </w:t>
      </w:r>
      <w:r w:rsidR="005A0FD7" w:rsidRPr="005A0FD7">
        <w:rPr>
          <w:rFonts w:ascii="Times New Roman" w:hAnsi="Times New Roman"/>
          <w:sz w:val="21"/>
          <w:szCs w:val="21"/>
        </w:rPr>
        <w:t>2590</w:t>
      </w:r>
      <w:r w:rsidR="000C4C7C" w:rsidRPr="005A0FD7">
        <w:rPr>
          <w:rFonts w:ascii="Times New Roman" w:hAnsi="Times New Roman"/>
          <w:sz w:val="21"/>
          <w:szCs w:val="21"/>
        </w:rPr>
        <w:t>)</w:t>
      </w:r>
      <w:r w:rsidR="00590EA2" w:rsidRPr="005A0FD7">
        <w:rPr>
          <w:rFonts w:ascii="Times New Roman" w:hAnsi="Times New Roman"/>
          <w:sz w:val="21"/>
          <w:szCs w:val="21"/>
        </w:rPr>
        <w:t>.</w:t>
      </w:r>
    </w:p>
    <w:sectPr w:rsidR="00FC5F37" w:rsidRPr="000C4C7C" w:rsidSect="009F0BDB">
      <w:footerReference w:type="default" r:id="rId8"/>
      <w:headerReference w:type="first" r:id="rId9"/>
      <w:footerReference w:type="first" r:id="rId10"/>
      <w:pgSz w:w="11906" w:h="16838"/>
      <w:pgMar w:top="567" w:right="1417" w:bottom="851" w:left="1417" w:header="73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86CB" w14:textId="77777777" w:rsidR="00371774" w:rsidRDefault="00371774">
      <w:pPr>
        <w:spacing w:line="240" w:lineRule="auto"/>
      </w:pPr>
      <w:r>
        <w:separator/>
      </w:r>
    </w:p>
  </w:endnote>
  <w:endnote w:type="continuationSeparator" w:id="0">
    <w:p w14:paraId="3DA3BAAB" w14:textId="77777777" w:rsidR="00371774" w:rsidRDefault="0037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35A" w14:textId="51023F65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FEE8" w14:textId="4DEE7B6F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C560" w14:textId="77777777" w:rsidR="00371774" w:rsidRDefault="00371774">
      <w:pPr>
        <w:spacing w:line="240" w:lineRule="auto"/>
      </w:pPr>
      <w:r>
        <w:separator/>
      </w:r>
    </w:p>
  </w:footnote>
  <w:footnote w:type="continuationSeparator" w:id="0">
    <w:p w14:paraId="0313C3A1" w14:textId="77777777" w:rsidR="00371774" w:rsidRDefault="00371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8DF6" w14:textId="0D08FEEE" w:rsidR="009F0BDB" w:rsidRDefault="009F0BDB" w:rsidP="009F0B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D155AB8"/>
    <w:multiLevelType w:val="hybridMultilevel"/>
    <w:tmpl w:val="00DA13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B648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BAF0A45"/>
    <w:multiLevelType w:val="hybridMultilevel"/>
    <w:tmpl w:val="AA667FAC"/>
    <w:lvl w:ilvl="0" w:tplc="B3FC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2DA7"/>
    <w:multiLevelType w:val="hybridMultilevel"/>
    <w:tmpl w:val="79D2D0EA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4472"/>
    <w:multiLevelType w:val="hybridMultilevel"/>
    <w:tmpl w:val="1C08BA5A"/>
    <w:lvl w:ilvl="0" w:tplc="B6C05854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E1685"/>
    <w:multiLevelType w:val="hybridMultilevel"/>
    <w:tmpl w:val="C49C0FA4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 w16cid:durableId="417530319">
    <w:abstractNumId w:val="26"/>
  </w:num>
  <w:num w:numId="2" w16cid:durableId="1013187658">
    <w:abstractNumId w:val="2"/>
  </w:num>
  <w:num w:numId="3" w16cid:durableId="2108622093">
    <w:abstractNumId w:val="24"/>
  </w:num>
  <w:num w:numId="4" w16cid:durableId="1399282128">
    <w:abstractNumId w:val="4"/>
  </w:num>
  <w:num w:numId="5" w16cid:durableId="1438789031">
    <w:abstractNumId w:val="20"/>
  </w:num>
  <w:num w:numId="6" w16cid:durableId="335697026">
    <w:abstractNumId w:val="7"/>
  </w:num>
  <w:num w:numId="7" w16cid:durableId="1285382235">
    <w:abstractNumId w:val="13"/>
  </w:num>
  <w:num w:numId="8" w16cid:durableId="62720296">
    <w:abstractNumId w:val="1"/>
  </w:num>
  <w:num w:numId="9" w16cid:durableId="1881672738">
    <w:abstractNumId w:val="0"/>
  </w:num>
  <w:num w:numId="10" w16cid:durableId="1515922704">
    <w:abstractNumId w:val="9"/>
  </w:num>
  <w:num w:numId="11" w16cid:durableId="72165457">
    <w:abstractNumId w:val="16"/>
  </w:num>
  <w:num w:numId="12" w16cid:durableId="1921716809">
    <w:abstractNumId w:val="10"/>
  </w:num>
  <w:num w:numId="13" w16cid:durableId="1019159469">
    <w:abstractNumId w:val="6"/>
  </w:num>
  <w:num w:numId="14" w16cid:durableId="294995661">
    <w:abstractNumId w:val="3"/>
  </w:num>
  <w:num w:numId="15" w16cid:durableId="831682237">
    <w:abstractNumId w:val="11"/>
  </w:num>
  <w:num w:numId="16" w16cid:durableId="1228303163">
    <w:abstractNumId w:val="12"/>
  </w:num>
  <w:num w:numId="17" w16cid:durableId="2020231216">
    <w:abstractNumId w:val="25"/>
  </w:num>
  <w:num w:numId="18" w16cid:durableId="1440181770">
    <w:abstractNumId w:val="17"/>
  </w:num>
  <w:num w:numId="19" w16cid:durableId="1814172764">
    <w:abstractNumId w:val="22"/>
  </w:num>
  <w:num w:numId="20" w16cid:durableId="1487087048">
    <w:abstractNumId w:val="27"/>
  </w:num>
  <w:num w:numId="21" w16cid:durableId="258418228">
    <w:abstractNumId w:val="19"/>
  </w:num>
  <w:num w:numId="22" w16cid:durableId="1290822291">
    <w:abstractNumId w:val="23"/>
  </w:num>
  <w:num w:numId="23" w16cid:durableId="2113084157">
    <w:abstractNumId w:val="21"/>
  </w:num>
  <w:num w:numId="24" w16cid:durableId="1848399043">
    <w:abstractNumId w:val="14"/>
  </w:num>
  <w:num w:numId="25" w16cid:durableId="605501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7512615">
    <w:abstractNumId w:val="5"/>
  </w:num>
  <w:num w:numId="27" w16cid:durableId="447626392">
    <w:abstractNumId w:val="18"/>
  </w:num>
  <w:num w:numId="28" w16cid:durableId="2087650686">
    <w:abstractNumId w:val="15"/>
  </w:num>
  <w:num w:numId="29" w16cid:durableId="1090345606">
    <w:abstractNumId w:val="28"/>
  </w:num>
  <w:num w:numId="30" w16cid:durableId="86863859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A"/>
    <w:rsid w:val="000023D6"/>
    <w:rsid w:val="000146FA"/>
    <w:rsid w:val="00017416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C4C7C"/>
    <w:rsid w:val="000C5059"/>
    <w:rsid w:val="000C6E85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17A1"/>
    <w:rsid w:val="001745A0"/>
    <w:rsid w:val="0017494B"/>
    <w:rsid w:val="00186572"/>
    <w:rsid w:val="00186964"/>
    <w:rsid w:val="001A228B"/>
    <w:rsid w:val="001C72BE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5D2C"/>
    <w:rsid w:val="002D34C8"/>
    <w:rsid w:val="002E2C3D"/>
    <w:rsid w:val="002F4B0D"/>
    <w:rsid w:val="002F5A28"/>
    <w:rsid w:val="00300906"/>
    <w:rsid w:val="00300CAA"/>
    <w:rsid w:val="00305AB7"/>
    <w:rsid w:val="0031256C"/>
    <w:rsid w:val="003148C9"/>
    <w:rsid w:val="00314E56"/>
    <w:rsid w:val="00315737"/>
    <w:rsid w:val="00334355"/>
    <w:rsid w:val="00341CED"/>
    <w:rsid w:val="00362770"/>
    <w:rsid w:val="00366565"/>
    <w:rsid w:val="00370EE6"/>
    <w:rsid w:val="003713AB"/>
    <w:rsid w:val="00371774"/>
    <w:rsid w:val="00374931"/>
    <w:rsid w:val="003766DC"/>
    <w:rsid w:val="0037700F"/>
    <w:rsid w:val="00381DA9"/>
    <w:rsid w:val="00384C78"/>
    <w:rsid w:val="00386DDE"/>
    <w:rsid w:val="00393DAA"/>
    <w:rsid w:val="003A06C9"/>
    <w:rsid w:val="003A43B6"/>
    <w:rsid w:val="003C1E1C"/>
    <w:rsid w:val="003C3347"/>
    <w:rsid w:val="003C3DE0"/>
    <w:rsid w:val="003D4AA3"/>
    <w:rsid w:val="0040734B"/>
    <w:rsid w:val="00414FBB"/>
    <w:rsid w:val="00417A17"/>
    <w:rsid w:val="004202E2"/>
    <w:rsid w:val="0042285F"/>
    <w:rsid w:val="00423EA2"/>
    <w:rsid w:val="004362A2"/>
    <w:rsid w:val="004547CB"/>
    <w:rsid w:val="00465026"/>
    <w:rsid w:val="00467D82"/>
    <w:rsid w:val="00471ED7"/>
    <w:rsid w:val="004869D8"/>
    <w:rsid w:val="00496B04"/>
    <w:rsid w:val="004A10A6"/>
    <w:rsid w:val="004A5AD7"/>
    <w:rsid w:val="004A777D"/>
    <w:rsid w:val="004B17F3"/>
    <w:rsid w:val="004C0FFF"/>
    <w:rsid w:val="004C613E"/>
    <w:rsid w:val="004D4AE3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90EA2"/>
    <w:rsid w:val="005966D6"/>
    <w:rsid w:val="005A074F"/>
    <w:rsid w:val="005A0DBD"/>
    <w:rsid w:val="005A0FD7"/>
    <w:rsid w:val="005B19A7"/>
    <w:rsid w:val="005B3516"/>
    <w:rsid w:val="005B4862"/>
    <w:rsid w:val="005C58EE"/>
    <w:rsid w:val="005C77CF"/>
    <w:rsid w:val="005D7A01"/>
    <w:rsid w:val="005F1159"/>
    <w:rsid w:val="005F23C4"/>
    <w:rsid w:val="005F5904"/>
    <w:rsid w:val="005F6073"/>
    <w:rsid w:val="005F70D7"/>
    <w:rsid w:val="00602C94"/>
    <w:rsid w:val="00605662"/>
    <w:rsid w:val="0062166E"/>
    <w:rsid w:val="00636251"/>
    <w:rsid w:val="00637B96"/>
    <w:rsid w:val="006459AE"/>
    <w:rsid w:val="00654B66"/>
    <w:rsid w:val="0067119E"/>
    <w:rsid w:val="00675700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7869"/>
    <w:rsid w:val="0071048D"/>
    <w:rsid w:val="00731D4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64231"/>
    <w:rsid w:val="0077708A"/>
    <w:rsid w:val="00780EB7"/>
    <w:rsid w:val="00782A06"/>
    <w:rsid w:val="00790BEA"/>
    <w:rsid w:val="00797B40"/>
    <w:rsid w:val="007A5618"/>
    <w:rsid w:val="007B59A6"/>
    <w:rsid w:val="007C09C2"/>
    <w:rsid w:val="007D2A92"/>
    <w:rsid w:val="007D39FB"/>
    <w:rsid w:val="007D50FD"/>
    <w:rsid w:val="007E4FD7"/>
    <w:rsid w:val="007E56BD"/>
    <w:rsid w:val="007F375B"/>
    <w:rsid w:val="007F7E31"/>
    <w:rsid w:val="00803CA0"/>
    <w:rsid w:val="00805ABA"/>
    <w:rsid w:val="00811A3F"/>
    <w:rsid w:val="00825DC3"/>
    <w:rsid w:val="00832B73"/>
    <w:rsid w:val="00842D12"/>
    <w:rsid w:val="0084657A"/>
    <w:rsid w:val="00852BDF"/>
    <w:rsid w:val="00866DD8"/>
    <w:rsid w:val="00885298"/>
    <w:rsid w:val="008932EF"/>
    <w:rsid w:val="008C2E9E"/>
    <w:rsid w:val="008C7A9F"/>
    <w:rsid w:val="008D28F1"/>
    <w:rsid w:val="008D7425"/>
    <w:rsid w:val="008E7921"/>
    <w:rsid w:val="00901C02"/>
    <w:rsid w:val="00905760"/>
    <w:rsid w:val="00906EF9"/>
    <w:rsid w:val="00911956"/>
    <w:rsid w:val="00926567"/>
    <w:rsid w:val="009358D5"/>
    <w:rsid w:val="00935D15"/>
    <w:rsid w:val="00950183"/>
    <w:rsid w:val="009512C4"/>
    <w:rsid w:val="00956223"/>
    <w:rsid w:val="009655A2"/>
    <w:rsid w:val="009671B0"/>
    <w:rsid w:val="00971EF8"/>
    <w:rsid w:val="009722D7"/>
    <w:rsid w:val="009C65EC"/>
    <w:rsid w:val="009E09A7"/>
    <w:rsid w:val="009F0BDB"/>
    <w:rsid w:val="009F3356"/>
    <w:rsid w:val="00A056F4"/>
    <w:rsid w:val="00A05C97"/>
    <w:rsid w:val="00A10F64"/>
    <w:rsid w:val="00A14A78"/>
    <w:rsid w:val="00A1542A"/>
    <w:rsid w:val="00A15CD4"/>
    <w:rsid w:val="00A2340E"/>
    <w:rsid w:val="00A24D7E"/>
    <w:rsid w:val="00A33BF4"/>
    <w:rsid w:val="00A40F79"/>
    <w:rsid w:val="00A4297A"/>
    <w:rsid w:val="00A52858"/>
    <w:rsid w:val="00A52B1D"/>
    <w:rsid w:val="00A6782B"/>
    <w:rsid w:val="00A67DEC"/>
    <w:rsid w:val="00A73535"/>
    <w:rsid w:val="00A8013E"/>
    <w:rsid w:val="00A806F0"/>
    <w:rsid w:val="00A80DAD"/>
    <w:rsid w:val="00A83764"/>
    <w:rsid w:val="00A91322"/>
    <w:rsid w:val="00A9737B"/>
    <w:rsid w:val="00AA451D"/>
    <w:rsid w:val="00AA5687"/>
    <w:rsid w:val="00AD6353"/>
    <w:rsid w:val="00AD6C34"/>
    <w:rsid w:val="00AE4A65"/>
    <w:rsid w:val="00AF0021"/>
    <w:rsid w:val="00B06568"/>
    <w:rsid w:val="00B12A7E"/>
    <w:rsid w:val="00B139B8"/>
    <w:rsid w:val="00B13D05"/>
    <w:rsid w:val="00B17514"/>
    <w:rsid w:val="00B2465B"/>
    <w:rsid w:val="00B325E9"/>
    <w:rsid w:val="00B336A7"/>
    <w:rsid w:val="00B35619"/>
    <w:rsid w:val="00B64FC5"/>
    <w:rsid w:val="00B74FE5"/>
    <w:rsid w:val="00B76EC8"/>
    <w:rsid w:val="00B86406"/>
    <w:rsid w:val="00B903E2"/>
    <w:rsid w:val="00B95912"/>
    <w:rsid w:val="00B97386"/>
    <w:rsid w:val="00BA0954"/>
    <w:rsid w:val="00BA7E8A"/>
    <w:rsid w:val="00BB161F"/>
    <w:rsid w:val="00BB6E24"/>
    <w:rsid w:val="00BE1987"/>
    <w:rsid w:val="00C00396"/>
    <w:rsid w:val="00C05798"/>
    <w:rsid w:val="00C23043"/>
    <w:rsid w:val="00C26422"/>
    <w:rsid w:val="00C3589A"/>
    <w:rsid w:val="00C4383E"/>
    <w:rsid w:val="00C462C6"/>
    <w:rsid w:val="00C50FB7"/>
    <w:rsid w:val="00C66B29"/>
    <w:rsid w:val="00C66CEA"/>
    <w:rsid w:val="00C67779"/>
    <w:rsid w:val="00C709A0"/>
    <w:rsid w:val="00C83DEB"/>
    <w:rsid w:val="00C90FF4"/>
    <w:rsid w:val="00C97435"/>
    <w:rsid w:val="00C97A7A"/>
    <w:rsid w:val="00CA1FDA"/>
    <w:rsid w:val="00CA21B2"/>
    <w:rsid w:val="00CA448F"/>
    <w:rsid w:val="00CB2940"/>
    <w:rsid w:val="00CB2C9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4768B"/>
    <w:rsid w:val="00D50C31"/>
    <w:rsid w:val="00D569DC"/>
    <w:rsid w:val="00D70B3C"/>
    <w:rsid w:val="00D7500B"/>
    <w:rsid w:val="00D80A93"/>
    <w:rsid w:val="00D810CD"/>
    <w:rsid w:val="00D84296"/>
    <w:rsid w:val="00D9362B"/>
    <w:rsid w:val="00DB4114"/>
    <w:rsid w:val="00DB6C0A"/>
    <w:rsid w:val="00DC5AD2"/>
    <w:rsid w:val="00DE5C26"/>
    <w:rsid w:val="00DE76BC"/>
    <w:rsid w:val="00DF5AB0"/>
    <w:rsid w:val="00DF5ED4"/>
    <w:rsid w:val="00E03F59"/>
    <w:rsid w:val="00E215A6"/>
    <w:rsid w:val="00E27F08"/>
    <w:rsid w:val="00E52540"/>
    <w:rsid w:val="00E57113"/>
    <w:rsid w:val="00E72AE7"/>
    <w:rsid w:val="00E80C8A"/>
    <w:rsid w:val="00E84BDD"/>
    <w:rsid w:val="00EA7D43"/>
    <w:rsid w:val="00EE38A2"/>
    <w:rsid w:val="00F02239"/>
    <w:rsid w:val="00F0459A"/>
    <w:rsid w:val="00F06388"/>
    <w:rsid w:val="00F2002A"/>
    <w:rsid w:val="00F25E5E"/>
    <w:rsid w:val="00F41707"/>
    <w:rsid w:val="00F41E48"/>
    <w:rsid w:val="00F42ED6"/>
    <w:rsid w:val="00F5164B"/>
    <w:rsid w:val="00F64647"/>
    <w:rsid w:val="00F75906"/>
    <w:rsid w:val="00F83A5E"/>
    <w:rsid w:val="00F87A16"/>
    <w:rsid w:val="00FA2618"/>
    <w:rsid w:val="00FC5F37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4F0BF"/>
  <w15:docId w15:val="{A99E1B6B-3215-4FB8-AEEC-1CA1E70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C7D1-70C1-4067-A080-342787E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2020.dotx</Template>
  <TotalTime>29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2644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Dominika Grząślewicz-Gabler</cp:lastModifiedBy>
  <cp:revision>7</cp:revision>
  <cp:lastPrinted>2023-08-28T12:01:00Z</cp:lastPrinted>
  <dcterms:created xsi:type="dcterms:W3CDTF">2023-08-28T11:35:00Z</dcterms:created>
  <dcterms:modified xsi:type="dcterms:W3CDTF">2023-08-29T05:18:00Z</dcterms:modified>
</cp:coreProperties>
</file>